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4"/>
          <w:szCs w:val="24"/>
        </w:rPr>
        <w:alias w:val="Title"/>
        <w:tag w:val=""/>
        <w:id w:val="2127727094"/>
        <w:placeholder>
          <w:docPart w:val="F6C29BBC98124F9DA272591AC35AF0F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9C2896" w:rsidRPr="009C2896" w:rsidRDefault="0077340D" w:rsidP="009C289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Green Algae Life History</w:t>
          </w:r>
        </w:p>
      </w:sdtContent>
    </w:sdt>
    <w:p w:rsidR="009C2896" w:rsidRDefault="00A1536C" w:rsidP="009C2896">
      <w:r>
        <w:t>Name:  _________________________________________________                                     Date: ____________________________</w:t>
      </w:r>
    </w:p>
    <w:p w:rsidR="0077340D" w:rsidRDefault="0077340D" w:rsidP="009C2896">
      <w:pPr>
        <w:rPr>
          <w:i/>
        </w:rPr>
      </w:pPr>
      <w:r>
        <w:rPr>
          <w:i/>
        </w:rPr>
        <w:t xml:space="preserve">Cut out each image.  Rearrange them to be in the sequential order of </w:t>
      </w:r>
      <w:proofErr w:type="spellStart"/>
      <w:r>
        <w:rPr>
          <w:i/>
        </w:rPr>
        <w:t>Ulva’s</w:t>
      </w:r>
      <w:proofErr w:type="spellEnd"/>
      <w:r>
        <w:rPr>
          <w:i/>
        </w:rPr>
        <w:t xml:space="preserve"> Life History.  Get this checked, then glue this into your notes</w:t>
      </w:r>
      <w:r w:rsidR="002E46E9">
        <w:rPr>
          <w:i/>
        </w:rPr>
        <w:t xml:space="preserve"> and draw arrows to show the sequence</w:t>
      </w:r>
      <w:r>
        <w:rPr>
          <w:i/>
        </w:rPr>
        <w:t xml:space="preserve">.  </w:t>
      </w:r>
      <w:r w:rsidRPr="002E46E9">
        <w:rPr>
          <w:b/>
          <w:i/>
        </w:rPr>
        <w:t>Label e</w:t>
      </w:r>
      <w:bookmarkStart w:id="0" w:name="_GoBack"/>
      <w:bookmarkEnd w:id="0"/>
      <w:r w:rsidRPr="002E46E9">
        <w:rPr>
          <w:b/>
          <w:i/>
        </w:rPr>
        <w:t>ach step as haploid (N) or diploid (2N)</w:t>
      </w:r>
      <w:r>
        <w:rPr>
          <w:i/>
        </w:rPr>
        <w:t xml:space="preserve"> to show the different generations.</w:t>
      </w:r>
    </w:p>
    <w:p w:rsidR="0077340D" w:rsidRPr="0077340D" w:rsidRDefault="002E46E9" w:rsidP="009C2896">
      <w:pPr>
        <w:rPr>
          <w:i/>
        </w:rPr>
      </w:pPr>
      <w:r>
        <w:rPr>
          <w:i/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25720932" wp14:editId="22D79B35">
            <wp:simplePos x="0" y="0"/>
            <wp:positionH relativeFrom="column">
              <wp:posOffset>1638300</wp:posOffset>
            </wp:positionH>
            <wp:positionV relativeFrom="paragraph">
              <wp:posOffset>869950</wp:posOffset>
            </wp:positionV>
            <wp:extent cx="487680" cy="563880"/>
            <wp:effectExtent l="19050" t="19050" r="26670" b="266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63880"/>
                    </a:xfrm>
                    <a:prstGeom prst="roundRect">
                      <a:avLst/>
                    </a:prstGeom>
                    <a:noFill/>
                    <a:ln w="19050">
                      <a:solidFill>
                        <a:schemeClr val="bg1">
                          <a:lumMod val="65000"/>
                        </a:schemeClr>
                      </a:solidFill>
                      <a:prstDash val="sys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lang w:eastAsia="en-CA"/>
        </w:rPr>
        <w:drawing>
          <wp:anchor distT="0" distB="0" distL="114300" distR="114300" simplePos="0" relativeHeight="251665408" behindDoc="1" locked="0" layoutInCell="1" allowOverlap="1" wp14:anchorId="6D081233" wp14:editId="69AF2908">
            <wp:simplePos x="0" y="0"/>
            <wp:positionH relativeFrom="column">
              <wp:posOffset>4076700</wp:posOffset>
            </wp:positionH>
            <wp:positionV relativeFrom="paragraph">
              <wp:posOffset>4748530</wp:posOffset>
            </wp:positionV>
            <wp:extent cx="464820" cy="807720"/>
            <wp:effectExtent l="19050" t="19050" r="11430" b="1143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807720"/>
                    </a:xfrm>
                    <a:prstGeom prst="roundRect">
                      <a:avLst/>
                    </a:prstGeom>
                    <a:noFill/>
                    <a:ln w="19050">
                      <a:solidFill>
                        <a:schemeClr val="bg1">
                          <a:lumMod val="65000"/>
                        </a:schemeClr>
                      </a:solidFill>
                      <a:prstDash val="sys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7FC61781" wp14:editId="6D80BCE0">
            <wp:simplePos x="0" y="0"/>
            <wp:positionH relativeFrom="column">
              <wp:posOffset>167640</wp:posOffset>
            </wp:positionH>
            <wp:positionV relativeFrom="paragraph">
              <wp:posOffset>4306570</wp:posOffset>
            </wp:positionV>
            <wp:extent cx="861060" cy="647700"/>
            <wp:effectExtent l="19050" t="19050" r="15240" b="190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647700"/>
                    </a:xfrm>
                    <a:prstGeom prst="roundRect">
                      <a:avLst/>
                    </a:prstGeom>
                    <a:noFill/>
                    <a:ln w="19050">
                      <a:solidFill>
                        <a:schemeClr val="bg1">
                          <a:lumMod val="65000"/>
                        </a:schemeClr>
                      </a:solidFill>
                      <a:prstDash val="sys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lang w:eastAsia="en-CA"/>
        </w:rPr>
        <w:drawing>
          <wp:anchor distT="0" distB="0" distL="114300" distR="114300" simplePos="0" relativeHeight="251666432" behindDoc="1" locked="0" layoutInCell="1" allowOverlap="1" wp14:anchorId="7EDAD7BB" wp14:editId="2C93129A">
            <wp:simplePos x="0" y="0"/>
            <wp:positionH relativeFrom="column">
              <wp:posOffset>2865120</wp:posOffset>
            </wp:positionH>
            <wp:positionV relativeFrom="paragraph">
              <wp:posOffset>260350</wp:posOffset>
            </wp:positionV>
            <wp:extent cx="464820" cy="807720"/>
            <wp:effectExtent l="19050" t="19050" r="11430" b="1143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807720"/>
                    </a:xfrm>
                    <a:prstGeom prst="roundRect">
                      <a:avLst/>
                    </a:prstGeom>
                    <a:noFill/>
                    <a:ln w="19050">
                      <a:solidFill>
                        <a:schemeClr val="bg1">
                          <a:lumMod val="65000"/>
                        </a:schemeClr>
                      </a:solidFill>
                      <a:prstDash val="sys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lang w:eastAsia="en-CA"/>
        </w:rPr>
        <w:drawing>
          <wp:anchor distT="0" distB="0" distL="114300" distR="114300" simplePos="0" relativeHeight="251667456" behindDoc="1" locked="0" layoutInCell="1" allowOverlap="1" wp14:anchorId="213D668E" wp14:editId="4B940970">
            <wp:simplePos x="0" y="0"/>
            <wp:positionH relativeFrom="column">
              <wp:posOffset>1798320</wp:posOffset>
            </wp:positionH>
            <wp:positionV relativeFrom="paragraph">
              <wp:posOffset>4573270</wp:posOffset>
            </wp:positionV>
            <wp:extent cx="1066800" cy="982980"/>
            <wp:effectExtent l="19050" t="19050" r="19050" b="266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82980"/>
                    </a:xfrm>
                    <a:prstGeom prst="roundRect">
                      <a:avLst/>
                    </a:prstGeom>
                    <a:noFill/>
                    <a:ln w="19050">
                      <a:solidFill>
                        <a:schemeClr val="bg1">
                          <a:lumMod val="65000"/>
                        </a:schemeClr>
                      </a:solidFill>
                      <a:prstDash val="sys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lang w:eastAsia="en-CA"/>
        </w:rPr>
        <w:drawing>
          <wp:anchor distT="0" distB="0" distL="114300" distR="114300" simplePos="0" relativeHeight="251664384" behindDoc="1" locked="0" layoutInCell="1" allowOverlap="1" wp14:anchorId="093ADBD7" wp14:editId="32108BE4">
            <wp:simplePos x="0" y="0"/>
            <wp:positionH relativeFrom="column">
              <wp:posOffset>2720340</wp:posOffset>
            </wp:positionH>
            <wp:positionV relativeFrom="paragraph">
              <wp:posOffset>2272030</wp:posOffset>
            </wp:positionV>
            <wp:extent cx="464820" cy="807720"/>
            <wp:effectExtent l="19050" t="19050" r="11430" b="1143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807720"/>
                    </a:xfrm>
                    <a:prstGeom prst="roundRect">
                      <a:avLst/>
                    </a:prstGeom>
                    <a:noFill/>
                    <a:ln w="19050">
                      <a:solidFill>
                        <a:schemeClr val="bg1">
                          <a:lumMod val="65000"/>
                        </a:schemeClr>
                      </a:solidFill>
                      <a:prstDash val="sys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3FD379ED" wp14:editId="2EF9599B">
            <wp:simplePos x="0" y="0"/>
            <wp:positionH relativeFrom="column">
              <wp:posOffset>3467100</wp:posOffset>
            </wp:positionH>
            <wp:positionV relativeFrom="paragraph">
              <wp:posOffset>496570</wp:posOffset>
            </wp:positionV>
            <wp:extent cx="2057400" cy="1493520"/>
            <wp:effectExtent l="19050" t="19050" r="19050" b="1143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93520"/>
                    </a:xfrm>
                    <a:prstGeom prst="roundRect">
                      <a:avLst/>
                    </a:prstGeom>
                    <a:noFill/>
                    <a:ln w="19050">
                      <a:solidFill>
                        <a:schemeClr val="bg1">
                          <a:lumMod val="65000"/>
                        </a:schemeClr>
                      </a:solidFill>
                      <a:prstDash val="sys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2EEF675A" wp14:editId="315CAB95">
            <wp:simplePos x="0" y="0"/>
            <wp:positionH relativeFrom="column">
              <wp:posOffset>0</wp:posOffset>
            </wp:positionH>
            <wp:positionV relativeFrom="paragraph">
              <wp:posOffset>1990090</wp:posOffset>
            </wp:positionV>
            <wp:extent cx="1836420" cy="1927860"/>
            <wp:effectExtent l="19050" t="19050" r="11430" b="152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927860"/>
                    </a:xfrm>
                    <a:prstGeom prst="roundRect">
                      <a:avLst/>
                    </a:prstGeom>
                    <a:noFill/>
                    <a:ln w="19050">
                      <a:solidFill>
                        <a:schemeClr val="bg1">
                          <a:lumMod val="65000"/>
                        </a:schemeClr>
                      </a:solidFill>
                      <a:prstDash val="sys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lang w:eastAsia="en-CA"/>
        </w:rPr>
        <w:drawing>
          <wp:anchor distT="0" distB="0" distL="114300" distR="114300" simplePos="0" relativeHeight="251663360" behindDoc="1" locked="0" layoutInCell="1" allowOverlap="1" wp14:anchorId="4B2F3C55" wp14:editId="6E2A7479">
            <wp:simplePos x="0" y="0"/>
            <wp:positionH relativeFrom="column">
              <wp:posOffset>3985260</wp:posOffset>
            </wp:positionH>
            <wp:positionV relativeFrom="paragraph">
              <wp:posOffset>2645410</wp:posOffset>
            </wp:positionV>
            <wp:extent cx="1836420" cy="1927860"/>
            <wp:effectExtent l="19050" t="19050" r="11430" b="152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927860"/>
                    </a:xfrm>
                    <a:prstGeom prst="roundRect">
                      <a:avLst/>
                    </a:prstGeom>
                    <a:noFill/>
                    <a:ln w="19050">
                      <a:solidFill>
                        <a:schemeClr val="bg1">
                          <a:lumMod val="65000"/>
                        </a:schemeClr>
                      </a:solidFill>
                      <a:prstDash val="sys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40D">
        <w:rPr>
          <w:i/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6DC33FDD" wp14:editId="7675EF80">
            <wp:simplePos x="0" y="0"/>
            <wp:positionH relativeFrom="column">
              <wp:posOffset>0</wp:posOffset>
            </wp:positionH>
            <wp:positionV relativeFrom="paragraph">
              <wp:posOffset>458470</wp:posOffset>
            </wp:positionV>
            <wp:extent cx="830580" cy="1036320"/>
            <wp:effectExtent l="19050" t="19050" r="2667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036320"/>
                    </a:xfrm>
                    <a:prstGeom prst="roundRect">
                      <a:avLst/>
                    </a:prstGeom>
                    <a:noFill/>
                    <a:ln w="19050">
                      <a:solidFill>
                        <a:schemeClr val="bg1">
                          <a:lumMod val="65000"/>
                        </a:schemeClr>
                      </a:solidFill>
                      <a:prstDash val="sys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340D" w:rsidRPr="0077340D"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5D1" w:rsidRDefault="00D565D1" w:rsidP="009275D2">
      <w:pPr>
        <w:spacing w:after="0" w:line="240" w:lineRule="auto"/>
      </w:pPr>
      <w:r>
        <w:separator/>
      </w:r>
    </w:p>
  </w:endnote>
  <w:endnote w:type="continuationSeparator" w:id="0">
    <w:p w:rsidR="00D565D1" w:rsidRDefault="00D565D1" w:rsidP="0092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D96CB6" w:rsidTr="001A100B">
      <w:tc>
        <w:tcPr>
          <w:tcW w:w="4788" w:type="dxa"/>
          <w:tcBorders>
            <w:top w:val="single" w:sz="4" w:space="0" w:color="auto"/>
          </w:tcBorders>
        </w:tcPr>
        <w:p w:rsidR="00D96CB6" w:rsidRDefault="00083AB6" w:rsidP="00D96CB6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Beyer 2011</w:t>
          </w:r>
        </w:p>
      </w:tc>
      <w:tc>
        <w:tcPr>
          <w:tcW w:w="4788" w:type="dxa"/>
          <w:tcBorders>
            <w:top w:val="single" w:sz="4" w:space="0" w:color="auto"/>
          </w:tcBorders>
        </w:tcPr>
        <w:p w:rsidR="00D96CB6" w:rsidRDefault="00D565D1" w:rsidP="00D96CB6">
          <w:pPr>
            <w:pStyle w:val="Footer"/>
            <w:jc w:val="right"/>
            <w:rPr>
              <w:sz w:val="18"/>
              <w:szCs w:val="18"/>
            </w:rPr>
          </w:pPr>
          <w:sdt>
            <w:sdtPr>
              <w:rPr>
                <w:sz w:val="18"/>
                <w:szCs w:val="18"/>
              </w:rPr>
              <w:alias w:val="Title"/>
              <w:tag w:val=""/>
              <w:id w:val="1776515092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7340D">
                <w:rPr>
                  <w:sz w:val="18"/>
                  <w:szCs w:val="18"/>
                </w:rPr>
                <w:t>Green Algae Life History</w:t>
              </w:r>
            </w:sdtContent>
          </w:sdt>
        </w:p>
      </w:tc>
    </w:tr>
    <w:tr w:rsidR="00D96CB6" w:rsidTr="00D96CB6">
      <w:tc>
        <w:tcPr>
          <w:tcW w:w="4788" w:type="dxa"/>
        </w:tcPr>
        <w:p w:rsidR="00D96CB6" w:rsidRDefault="00083AB6" w:rsidP="00CB5DF3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\Biology 11\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FILENAME   \* MERGEFORMAT </w:instrText>
          </w:r>
          <w:r>
            <w:rPr>
              <w:sz w:val="18"/>
              <w:szCs w:val="18"/>
            </w:rPr>
            <w:fldChar w:fldCharType="separate"/>
          </w:r>
          <w:r w:rsidR="0077340D">
            <w:rPr>
              <w:noProof/>
              <w:sz w:val="18"/>
              <w:szCs w:val="18"/>
            </w:rPr>
            <w:t>Document1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.docx</w:t>
          </w:r>
        </w:p>
      </w:tc>
      <w:tc>
        <w:tcPr>
          <w:tcW w:w="4788" w:type="dxa"/>
        </w:tcPr>
        <w:p w:rsidR="00D96CB6" w:rsidRDefault="00D96CB6" w:rsidP="00D96CB6">
          <w:pPr>
            <w:pStyle w:val="Footer"/>
            <w:jc w:val="right"/>
            <w:rPr>
              <w:noProof/>
              <w:sz w:val="18"/>
              <w:szCs w:val="18"/>
            </w:rPr>
          </w:pPr>
          <w:r w:rsidRPr="00CB5DF3">
            <w:rPr>
              <w:sz w:val="18"/>
              <w:szCs w:val="18"/>
            </w:rPr>
            <w:t xml:space="preserve">p. </w:t>
          </w:r>
          <w:r w:rsidRPr="00CB5DF3">
            <w:rPr>
              <w:sz w:val="18"/>
              <w:szCs w:val="18"/>
            </w:rPr>
            <w:fldChar w:fldCharType="begin"/>
          </w:r>
          <w:r w:rsidRPr="00CB5DF3">
            <w:rPr>
              <w:sz w:val="18"/>
              <w:szCs w:val="18"/>
            </w:rPr>
            <w:instrText xml:space="preserve"> PAGE   \* MERGEFORMAT </w:instrText>
          </w:r>
          <w:r w:rsidRPr="00CB5DF3">
            <w:rPr>
              <w:sz w:val="18"/>
              <w:szCs w:val="18"/>
            </w:rPr>
            <w:fldChar w:fldCharType="separate"/>
          </w:r>
          <w:r w:rsidR="002E46E9">
            <w:rPr>
              <w:noProof/>
              <w:sz w:val="18"/>
              <w:szCs w:val="18"/>
            </w:rPr>
            <w:t>1</w:t>
          </w:r>
          <w:r w:rsidRPr="00CB5DF3">
            <w:rPr>
              <w:noProof/>
              <w:sz w:val="18"/>
              <w:szCs w:val="18"/>
            </w:rPr>
            <w:fldChar w:fldCharType="end"/>
          </w:r>
        </w:p>
      </w:tc>
    </w:tr>
  </w:tbl>
  <w:p w:rsidR="00D96CB6" w:rsidRDefault="00D96CB6" w:rsidP="00CB5DF3">
    <w:pPr>
      <w:pStyle w:val="Footer"/>
      <w:rPr>
        <w:sz w:val="18"/>
        <w:szCs w:val="18"/>
      </w:rPr>
    </w:pPr>
  </w:p>
  <w:p w:rsidR="009275D2" w:rsidRPr="00CB5DF3" w:rsidRDefault="00CB5DF3" w:rsidP="00CB5DF3">
    <w:pPr>
      <w:pStyle w:val="Footer"/>
      <w:rPr>
        <w:sz w:val="18"/>
        <w:szCs w:val="18"/>
      </w:rPr>
    </w:pPr>
    <w:r w:rsidRPr="00CB5DF3">
      <w:rPr>
        <w:sz w:val="18"/>
        <w:szCs w:val="18"/>
      </w:rPr>
      <w:tab/>
    </w:r>
    <w:r w:rsidRPr="00CB5DF3">
      <w:rPr>
        <w:sz w:val="18"/>
        <w:szCs w:val="18"/>
      </w:rPr>
      <w:tab/>
    </w:r>
    <w:r w:rsidRPr="00CB5DF3">
      <w:rPr>
        <w:sz w:val="18"/>
        <w:szCs w:val="18"/>
      </w:rPr>
      <w:tab/>
    </w:r>
    <w:r w:rsidRPr="00CB5DF3">
      <w:rPr>
        <w:sz w:val="18"/>
        <w:szCs w:val="18"/>
      </w:rPr>
      <w:tab/>
    </w:r>
    <w:r w:rsidRPr="00CB5DF3">
      <w:rPr>
        <w:sz w:val="18"/>
        <w:szCs w:val="18"/>
      </w:rPr>
      <w:tab/>
    </w:r>
    <w:r w:rsidRPr="00CB5DF3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5D1" w:rsidRDefault="00D565D1" w:rsidP="009275D2">
      <w:pPr>
        <w:spacing w:after="0" w:line="240" w:lineRule="auto"/>
      </w:pPr>
      <w:r>
        <w:separator/>
      </w:r>
    </w:p>
  </w:footnote>
  <w:footnote w:type="continuationSeparator" w:id="0">
    <w:p w:rsidR="00D565D1" w:rsidRDefault="00D565D1" w:rsidP="00927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0D"/>
    <w:rsid w:val="00070BF7"/>
    <w:rsid w:val="00083AB6"/>
    <w:rsid w:val="001A100B"/>
    <w:rsid w:val="00251D90"/>
    <w:rsid w:val="002E46E9"/>
    <w:rsid w:val="0077340D"/>
    <w:rsid w:val="009275D2"/>
    <w:rsid w:val="009A5C12"/>
    <w:rsid w:val="009C2896"/>
    <w:rsid w:val="00A1536C"/>
    <w:rsid w:val="00A222B7"/>
    <w:rsid w:val="00B212EF"/>
    <w:rsid w:val="00B26F7E"/>
    <w:rsid w:val="00BA221C"/>
    <w:rsid w:val="00CB5DF3"/>
    <w:rsid w:val="00D565D1"/>
    <w:rsid w:val="00D96CB6"/>
    <w:rsid w:val="00FD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75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5D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5D2"/>
  </w:style>
  <w:style w:type="paragraph" w:styleId="Footer">
    <w:name w:val="footer"/>
    <w:basedOn w:val="Normal"/>
    <w:link w:val="FooterChar"/>
    <w:uiPriority w:val="99"/>
    <w:unhideWhenUsed/>
    <w:rsid w:val="00927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5D2"/>
  </w:style>
  <w:style w:type="table" w:styleId="TableGrid">
    <w:name w:val="Table Grid"/>
    <w:basedOn w:val="TableNormal"/>
    <w:uiPriority w:val="59"/>
    <w:rsid w:val="00927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27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275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D2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5DF3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B5DF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B5DF3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CB5DF3"/>
    <w:pPr>
      <w:spacing w:after="100"/>
      <w:ind w:left="220"/>
    </w:pPr>
    <w:rPr>
      <w:rFonts w:asciiTheme="minorHAnsi" w:eastAsiaTheme="minorEastAsia" w:hAnsiTheme="minorHAnsi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B5DF3"/>
    <w:pPr>
      <w:spacing w:after="100"/>
      <w:ind w:left="440"/>
    </w:pPr>
    <w:rPr>
      <w:rFonts w:asciiTheme="minorHAnsi" w:eastAsiaTheme="minorEastAsia" w:hAnsiTheme="minorHAnsi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B5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B5D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5D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75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5D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5D2"/>
  </w:style>
  <w:style w:type="paragraph" w:styleId="Footer">
    <w:name w:val="footer"/>
    <w:basedOn w:val="Normal"/>
    <w:link w:val="FooterChar"/>
    <w:uiPriority w:val="99"/>
    <w:unhideWhenUsed/>
    <w:rsid w:val="00927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5D2"/>
  </w:style>
  <w:style w:type="table" w:styleId="TableGrid">
    <w:name w:val="Table Grid"/>
    <w:basedOn w:val="TableNormal"/>
    <w:uiPriority w:val="59"/>
    <w:rsid w:val="00927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27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275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D2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5DF3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B5DF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B5DF3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CB5DF3"/>
    <w:pPr>
      <w:spacing w:after="100"/>
      <w:ind w:left="220"/>
    </w:pPr>
    <w:rPr>
      <w:rFonts w:asciiTheme="minorHAnsi" w:eastAsiaTheme="minorEastAsia" w:hAnsiTheme="minorHAnsi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B5DF3"/>
    <w:pPr>
      <w:spacing w:after="100"/>
      <w:ind w:left="440"/>
    </w:pPr>
    <w:rPr>
      <w:rFonts w:asciiTheme="minorHAnsi" w:eastAsiaTheme="minorEastAsia" w:hAnsiTheme="minorHAnsi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B5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B5D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5D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\Documents\School%2010-11\Bi%2011%20Course%20Materials\Bi11%20Handout%20Template%20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C29BBC98124F9DA272591AC35AF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C12A6-9691-4861-878A-D31F19836969}"/>
      </w:docPartPr>
      <w:docPartBody>
        <w:p w:rsidR="00000000" w:rsidRDefault="00025683">
          <w:pPr>
            <w:pStyle w:val="F6C29BBC98124F9DA272591AC35AF0F7"/>
          </w:pPr>
          <w:r w:rsidRPr="007209B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83"/>
    <w:rsid w:val="0002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6C29BBC98124F9DA272591AC35AF0F7">
    <w:name w:val="F6C29BBC98124F9DA272591AC35AF0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6C29BBC98124F9DA272591AC35AF0F7">
    <w:name w:val="F6C29BBC98124F9DA272591AC35AF0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C531E-E731-4CC5-B41E-3B19CCF8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Bi11 Handout Template new</Template>
  <TotalTime>22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HERE!</vt:lpstr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Algae Life History</dc:title>
  <dc:creator>Ashley</dc:creator>
  <cp:lastModifiedBy>Ashley</cp:lastModifiedBy>
  <cp:revision>1</cp:revision>
  <dcterms:created xsi:type="dcterms:W3CDTF">2011-04-04T20:36:00Z</dcterms:created>
  <dcterms:modified xsi:type="dcterms:W3CDTF">2011-04-04T20:58:00Z</dcterms:modified>
</cp:coreProperties>
</file>